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46" w:type="dxa"/>
        <w:tblInd w:w="74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42"/>
      </w:tblGrid>
      <w:tr w:rsidR="00545B11" w:rsidRPr="00D27A0B" w14:paraId="4C1862BC" w14:textId="77777777" w:rsidTr="00507F44">
        <w:trPr>
          <w:trHeight w:val="1653"/>
        </w:trPr>
        <w:tc>
          <w:tcPr>
            <w:tcW w:w="2004" w:type="dxa"/>
            <w:shd w:val="clear" w:color="auto" w:fill="auto"/>
          </w:tcPr>
          <w:p w14:paraId="5C701976" w14:textId="77777777" w:rsidR="00545B11" w:rsidRPr="0091034E" w:rsidRDefault="00545B11" w:rsidP="00551E86">
            <w:pPr>
              <w:pStyle w:val="20"/>
              <w:rPr>
                <w:rFonts w:ascii="Candara" w:hAnsi="Candara"/>
                <w:sz w:val="20"/>
              </w:rPr>
            </w:pPr>
          </w:p>
          <w:p w14:paraId="538D9C82" w14:textId="77777777" w:rsidR="00545B11" w:rsidRPr="0091034E" w:rsidRDefault="00545B11" w:rsidP="00545B11">
            <w:pPr>
              <w:pStyle w:val="20"/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ΘΕΣΗ ΦΩΤΟΓΡΑΦΙΑΣ</w:t>
            </w:r>
          </w:p>
        </w:tc>
        <w:tc>
          <w:tcPr>
            <w:tcW w:w="242" w:type="dxa"/>
            <w:shd w:val="clear" w:color="auto" w:fill="auto"/>
          </w:tcPr>
          <w:p w14:paraId="7AB9FC7E" w14:textId="77777777" w:rsidR="00545B11" w:rsidRPr="0091034E" w:rsidRDefault="00545B11" w:rsidP="00551E86">
            <w:pPr>
              <w:pStyle w:val="10"/>
              <w:rPr>
                <w:rFonts w:ascii="Candara" w:hAnsi="Candara"/>
                <w:sz w:val="20"/>
              </w:rPr>
            </w:pPr>
          </w:p>
        </w:tc>
      </w:tr>
    </w:tbl>
    <w:p w14:paraId="52D850CC" w14:textId="7FFB0FDA" w:rsidR="00497F54" w:rsidRPr="00A5029A" w:rsidRDefault="00A5029A" w:rsidP="00A5029A">
      <w:pPr>
        <w:pStyle w:val="a9"/>
        <w:shd w:val="clear" w:color="auto" w:fill="FFFFFF" w:themeFill="background1"/>
        <w:rPr>
          <w:color w:val="auto"/>
        </w:rPr>
      </w:pPr>
      <w:r>
        <w:rPr>
          <w:color w:val="auto"/>
          <w:lang w:bidi="el-GR"/>
        </w:rPr>
        <w:t>ον/επ</w:t>
      </w:r>
      <w:r w:rsidR="00545B11" w:rsidRPr="00A5029A">
        <w:rPr>
          <w:color w:val="auto"/>
          <w:lang w:bidi="el-GR"/>
        </w:rPr>
        <w:t xml:space="preserve"> </w:t>
      </w:r>
      <w:r w:rsidRPr="00A5029A">
        <w:rPr>
          <w:color w:val="auto"/>
          <w:lang w:bidi="el-GR"/>
        </w:rPr>
        <w:t>:</w:t>
      </w:r>
      <w:r w:rsidRPr="00A5029A">
        <w:rPr>
          <w:color w:val="auto"/>
          <w:lang w:bidi="el-GR"/>
        </w:rPr>
        <w:tab/>
      </w:r>
    </w:p>
    <w:tbl>
      <w:tblPr>
        <w:tblStyle w:val="a7"/>
        <w:tblW w:w="5000" w:type="pct"/>
        <w:tblLook w:val="04A0" w:firstRow="1" w:lastRow="0" w:firstColumn="1" w:lastColumn="0" w:noHBand="0" w:noVBand="1"/>
        <w:tblCaption w:val="Πίνακας διάταξης βιογραφικού σημειώματος"/>
      </w:tblPr>
      <w:tblGrid>
        <w:gridCol w:w="2494"/>
        <w:gridCol w:w="7252"/>
      </w:tblGrid>
      <w:tr w:rsidR="00497F54" w:rsidRPr="00545B11" w14:paraId="24EE69B1" w14:textId="77777777" w:rsidTr="00A5029A">
        <w:tc>
          <w:tcPr>
            <w:tcW w:w="2402" w:type="dxa"/>
            <w:tcMar>
              <w:right w:w="475" w:type="dxa"/>
            </w:tcMar>
          </w:tcPr>
          <w:p w14:paraId="2001FB40" w14:textId="31184C22" w:rsidR="00545B11" w:rsidRPr="00086F20" w:rsidRDefault="00545B11" w:rsidP="00545B11">
            <w:pPr>
              <w:pStyle w:val="1"/>
              <w:jc w:val="left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  <w:r w:rsidRPr="00086F20">
              <w:rPr>
                <w:rFonts w:cstheme="majorHAnsi"/>
                <w:sz w:val="22"/>
                <w:szCs w:val="22"/>
                <w:lang w:bidi="el-GR"/>
              </w:rPr>
              <w:t>Προσωπικές πληροφορίες</w:t>
            </w:r>
            <w:r w:rsidR="00A5029A" w:rsidRPr="00086F20">
              <w:rPr>
                <w:rFonts w:cstheme="majorHAnsi"/>
                <w:sz w:val="22"/>
                <w:szCs w:val="22"/>
                <w:lang w:bidi="el-GR"/>
              </w:rPr>
              <w:t>:</w:t>
            </w:r>
            <w:r w:rsidRPr="00086F20">
              <w:rPr>
                <w:rFonts w:cstheme="majorHAnsi"/>
                <w:sz w:val="22"/>
                <w:szCs w:val="22"/>
                <w:lang w:bidi="el-GR"/>
              </w:rPr>
              <w:t xml:space="preserve"> </w:t>
            </w:r>
          </w:p>
          <w:p w14:paraId="4FA08B02" w14:textId="21D5BEB5" w:rsidR="00545B11" w:rsidRPr="00086F20" w:rsidRDefault="00545B11" w:rsidP="00545B11">
            <w:pPr>
              <w:pStyle w:val="1"/>
              <w:jc w:val="left"/>
              <w:outlineLvl w:val="0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7344" w:type="dxa"/>
          </w:tcPr>
          <w:p w14:paraId="1A55FD2D" w14:textId="22096582" w:rsidR="00545B11" w:rsidRPr="00086F20" w:rsidRDefault="00545B11" w:rsidP="00545B11">
            <w:pPr>
              <w:pStyle w:val="a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•  Διεύθυνση κατοικίας:   </w:t>
            </w:r>
          </w:p>
          <w:p w14:paraId="6FDE6DED" w14:textId="77777777" w:rsidR="00545B11" w:rsidRPr="00086F20" w:rsidRDefault="00545B11" w:rsidP="00545B11">
            <w:pPr>
              <w:pStyle w:val="a0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•  Τηλέφωνο επικοινωνίας : </w:t>
            </w:r>
          </w:p>
          <w:p w14:paraId="5D01B0F4" w14:textId="432C2159" w:rsidR="00497F54" w:rsidRPr="00086F20" w:rsidRDefault="00545B11" w:rsidP="00545B11">
            <w:pPr>
              <w:pStyle w:val="a0"/>
              <w:rPr>
                <w:rFonts w:asciiTheme="majorHAnsi" w:hAnsiTheme="majorHAnsi" w:cstheme="majorHAnsi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•  E - </w:t>
            </w:r>
            <w:proofErr w:type="spellStart"/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mail</w:t>
            </w:r>
            <w:proofErr w:type="spellEnd"/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:  </w:t>
            </w:r>
          </w:p>
        </w:tc>
      </w:tr>
      <w:tr w:rsidR="00497F54" w:rsidRPr="00545B11" w14:paraId="3A69B12A" w14:textId="77777777" w:rsidTr="00A5029A">
        <w:tc>
          <w:tcPr>
            <w:tcW w:w="2402" w:type="dxa"/>
            <w:tcMar>
              <w:right w:w="475" w:type="dxa"/>
            </w:tcMar>
          </w:tcPr>
          <w:p w14:paraId="41C97C7A" w14:textId="7F170499" w:rsidR="00497F54" w:rsidRPr="00086F20" w:rsidRDefault="00545B11" w:rsidP="00A5029A">
            <w:pPr>
              <w:pStyle w:val="1"/>
              <w:jc w:val="left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  <w:r w:rsidRPr="00086F20">
              <w:rPr>
                <w:rFonts w:cstheme="majorHAnsi"/>
                <w:sz w:val="22"/>
                <w:szCs w:val="22"/>
                <w:lang w:bidi="el-GR"/>
              </w:rPr>
              <w:t>Γνώσεις ξένων γλωσσών</w:t>
            </w:r>
            <w:r w:rsidR="00A5029A" w:rsidRPr="00086F20">
              <w:rPr>
                <w:rFonts w:cstheme="majorHAnsi"/>
                <w:sz w:val="22"/>
                <w:szCs w:val="22"/>
                <w:lang w:bidi="el-GR"/>
              </w:rPr>
              <w:t>:</w:t>
            </w:r>
          </w:p>
          <w:p w14:paraId="7E3B62F0" w14:textId="77777777" w:rsidR="00545B11" w:rsidRPr="00086F20" w:rsidRDefault="00545B11">
            <w:pPr>
              <w:pStyle w:val="1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</w:p>
          <w:p w14:paraId="5013F752" w14:textId="77777777" w:rsidR="00545B11" w:rsidRPr="00086F20" w:rsidRDefault="00545B11">
            <w:pPr>
              <w:pStyle w:val="1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</w:p>
          <w:p w14:paraId="17749626" w14:textId="77777777" w:rsidR="00545B11" w:rsidRPr="00086F20" w:rsidRDefault="00545B11">
            <w:pPr>
              <w:pStyle w:val="1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</w:p>
          <w:p w14:paraId="1747C213" w14:textId="77777777" w:rsidR="00545B11" w:rsidRPr="00086F20" w:rsidRDefault="00545B11">
            <w:pPr>
              <w:pStyle w:val="1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</w:p>
          <w:p w14:paraId="40EEE852" w14:textId="77777777" w:rsidR="00545B11" w:rsidRPr="00086F20" w:rsidRDefault="00545B11">
            <w:pPr>
              <w:pStyle w:val="1"/>
              <w:outlineLvl w:val="0"/>
              <w:rPr>
                <w:rFonts w:cstheme="majorHAnsi"/>
                <w:sz w:val="22"/>
                <w:szCs w:val="22"/>
                <w:lang w:bidi="el-GR"/>
              </w:rPr>
            </w:pPr>
          </w:p>
          <w:p w14:paraId="6959781A" w14:textId="1FE6073F" w:rsidR="00545B11" w:rsidRPr="00086F20" w:rsidRDefault="00545B11" w:rsidP="00545B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</w:p>
        </w:tc>
        <w:tc>
          <w:tcPr>
            <w:tcW w:w="7344" w:type="dxa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428"/>
              <w:gridCol w:w="2407"/>
              <w:gridCol w:w="2407"/>
            </w:tblGrid>
            <w:tr w:rsidR="00545B11" w:rsidRPr="00086F20" w14:paraId="23FA27C3" w14:textId="77777777" w:rsidTr="00545B11">
              <w:tc>
                <w:tcPr>
                  <w:tcW w:w="2502" w:type="dxa"/>
                </w:tcPr>
                <w:p w14:paraId="0713A087" w14:textId="0513147F" w:rsidR="00545B11" w:rsidRPr="00086F20" w:rsidRDefault="00545B11" w:rsidP="00545B11">
                  <w:pPr>
                    <w:rPr>
                      <w:rFonts w:asciiTheme="majorHAnsi" w:hAnsiTheme="majorHAnsi" w:cstheme="majorHAnsi"/>
                      <w:b/>
                      <w:bCs/>
                      <w:i/>
                      <w:iCs/>
                    </w:rPr>
                  </w:pPr>
                  <w:r w:rsidRPr="00086F20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</w:rPr>
                    <w:t xml:space="preserve">Σημειώνετε με </w:t>
                  </w:r>
                  <w:r w:rsidRPr="00086F20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  <w:noProof/>
                    </w:rPr>
                    <w:drawing>
                      <wp:inline distT="0" distB="0" distL="0" distR="0" wp14:anchorId="1E8814EF" wp14:editId="6FE94624">
                        <wp:extent cx="182880" cy="182880"/>
                        <wp:effectExtent l="0" t="0" r="7620" b="7620"/>
                        <wp:docPr id="1" name="Γραφικό 1" descr="Σημάδι ελέγχου περίγραμμ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Γραφικό 1" descr="Σημάδι ελέγχου περίγραμμα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86F20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</w:rPr>
                    <w:t xml:space="preserve"> το επίπεδο σπουδών για την κάθε γλώσσα</w:t>
                  </w:r>
                </w:p>
              </w:tc>
              <w:tc>
                <w:tcPr>
                  <w:tcW w:w="2502" w:type="dxa"/>
                </w:tcPr>
                <w:p w14:paraId="1702187D" w14:textId="01AED6D1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>Ξένη γλώσσα 1*</w:t>
                  </w:r>
                </w:p>
              </w:tc>
              <w:tc>
                <w:tcPr>
                  <w:tcW w:w="2502" w:type="dxa"/>
                </w:tcPr>
                <w:p w14:paraId="467224CA" w14:textId="107D7F39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>Ξένη γλώσσα 2**</w:t>
                  </w:r>
                </w:p>
              </w:tc>
            </w:tr>
            <w:tr w:rsidR="00545B11" w:rsidRPr="00086F20" w14:paraId="0FB357C8" w14:textId="77777777" w:rsidTr="00545B11">
              <w:tc>
                <w:tcPr>
                  <w:tcW w:w="2502" w:type="dxa"/>
                </w:tcPr>
                <w:p w14:paraId="4ED4172A" w14:textId="65648857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 xml:space="preserve">Επίπεδο </w:t>
                  </w:r>
                  <w:proofErr w:type="spellStart"/>
                  <w:r w:rsidRPr="00086F20">
                    <w:rPr>
                      <w:rFonts w:asciiTheme="majorHAnsi" w:hAnsiTheme="majorHAnsi" w:cstheme="majorHAnsi"/>
                    </w:rPr>
                    <w:t>Lower</w:t>
                  </w:r>
                  <w:proofErr w:type="spellEnd"/>
                  <w:r w:rsidRPr="00086F20">
                    <w:rPr>
                      <w:rFonts w:asciiTheme="majorHAnsi" w:hAnsiTheme="majorHAnsi" w:cstheme="majorHAnsi"/>
                    </w:rPr>
                    <w:t xml:space="preserve"> ή αντίστοιχο </w:t>
                  </w:r>
                  <w:r w:rsidRPr="00086F20">
                    <w:rPr>
                      <w:rFonts w:asciiTheme="majorHAnsi" w:hAnsiTheme="majorHAnsi" w:cstheme="majorHAnsi"/>
                      <w:b/>
                      <w:bCs/>
                    </w:rPr>
                    <w:t>(Β2)</w:t>
                  </w:r>
                </w:p>
              </w:tc>
              <w:tc>
                <w:tcPr>
                  <w:tcW w:w="2502" w:type="dxa"/>
                </w:tcPr>
                <w:p w14:paraId="3989905B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02" w:type="dxa"/>
                </w:tcPr>
                <w:p w14:paraId="6D73D4B0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545B11" w:rsidRPr="00086F20" w14:paraId="56871C6D" w14:textId="77777777" w:rsidTr="00545B11">
              <w:tc>
                <w:tcPr>
                  <w:tcW w:w="2502" w:type="dxa"/>
                </w:tcPr>
                <w:p w14:paraId="6E3B403C" w14:textId="18B08D4C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 xml:space="preserve">Επίπεδο  </w:t>
                  </w:r>
                  <w:proofErr w:type="spellStart"/>
                  <w:r w:rsidRPr="00086F20">
                    <w:rPr>
                      <w:rFonts w:asciiTheme="majorHAnsi" w:hAnsiTheme="majorHAnsi" w:cstheme="majorHAnsi"/>
                    </w:rPr>
                    <w:t>Advanced</w:t>
                  </w:r>
                  <w:proofErr w:type="spellEnd"/>
                  <w:r w:rsidRPr="00086F20">
                    <w:rPr>
                      <w:rFonts w:asciiTheme="majorHAnsi" w:hAnsiTheme="majorHAnsi" w:cstheme="majorHAnsi"/>
                    </w:rPr>
                    <w:t xml:space="preserve"> ή αντίστοιχο </w:t>
                  </w:r>
                  <w:r w:rsidRPr="00086F20">
                    <w:rPr>
                      <w:rFonts w:asciiTheme="majorHAnsi" w:hAnsiTheme="majorHAnsi" w:cstheme="majorHAnsi"/>
                      <w:b/>
                      <w:bCs/>
                    </w:rPr>
                    <w:t>(C1)</w:t>
                  </w:r>
                </w:p>
              </w:tc>
              <w:tc>
                <w:tcPr>
                  <w:tcW w:w="2502" w:type="dxa"/>
                </w:tcPr>
                <w:p w14:paraId="721C40EB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02" w:type="dxa"/>
                </w:tcPr>
                <w:p w14:paraId="40F372C7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545B11" w:rsidRPr="00086F20" w14:paraId="508BB973" w14:textId="77777777" w:rsidTr="00545B11">
              <w:trPr>
                <w:trHeight w:val="332"/>
              </w:trPr>
              <w:tc>
                <w:tcPr>
                  <w:tcW w:w="2502" w:type="dxa"/>
                </w:tcPr>
                <w:p w14:paraId="4B507516" w14:textId="77777777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 xml:space="preserve">Επίπεδο </w:t>
                  </w:r>
                  <w:proofErr w:type="spellStart"/>
                  <w:r w:rsidRPr="00086F20">
                    <w:rPr>
                      <w:rFonts w:asciiTheme="majorHAnsi" w:hAnsiTheme="majorHAnsi" w:cstheme="majorHAnsi"/>
                    </w:rPr>
                    <w:t>Proficiency</w:t>
                  </w:r>
                  <w:proofErr w:type="spellEnd"/>
                </w:p>
                <w:p w14:paraId="185A5D2A" w14:textId="68A89FA3" w:rsidR="00545B11" w:rsidRPr="00086F20" w:rsidRDefault="00545B11" w:rsidP="00545B11">
                  <w:pPr>
                    <w:rPr>
                      <w:rFonts w:asciiTheme="majorHAnsi" w:hAnsiTheme="majorHAnsi" w:cstheme="majorHAnsi"/>
                    </w:rPr>
                  </w:pPr>
                  <w:r w:rsidRPr="00086F20">
                    <w:rPr>
                      <w:rFonts w:asciiTheme="majorHAnsi" w:hAnsiTheme="majorHAnsi" w:cstheme="majorHAnsi"/>
                    </w:rPr>
                    <w:t xml:space="preserve">ή αντίστοιχο </w:t>
                  </w:r>
                  <w:r w:rsidRPr="00086F20">
                    <w:rPr>
                      <w:rFonts w:asciiTheme="majorHAnsi" w:hAnsiTheme="majorHAnsi" w:cstheme="majorHAnsi"/>
                      <w:b/>
                      <w:bCs/>
                    </w:rPr>
                    <w:t>(C2)</w:t>
                  </w:r>
                </w:p>
              </w:tc>
              <w:tc>
                <w:tcPr>
                  <w:tcW w:w="2502" w:type="dxa"/>
                </w:tcPr>
                <w:p w14:paraId="5DB4C662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02" w:type="dxa"/>
                </w:tcPr>
                <w:p w14:paraId="7B2B8B4B" w14:textId="77777777" w:rsidR="00545B11" w:rsidRPr="00086F20" w:rsidRDefault="00545B11">
                  <w:pPr>
                    <w:pStyle w:val="a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38975A1B" w14:textId="77777777" w:rsidR="00497F54" w:rsidRPr="00086F20" w:rsidRDefault="00497F54">
            <w:pPr>
              <w:pStyle w:val="a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2A6BA5" w14:textId="77777777" w:rsidR="00545B11" w:rsidRPr="00086F20" w:rsidRDefault="00545B11" w:rsidP="00545B11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Τρόπος βαθμολόγησης από την Επιτροπή Πρακτικής Άσκησης με κλίμακα 0-10</w:t>
            </w:r>
          </w:p>
          <w:p w14:paraId="0A70514B" w14:textId="77777777" w:rsidR="00545B11" w:rsidRPr="00086F20" w:rsidRDefault="00545B11" w:rsidP="00545B11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* Β2=4, </w:t>
            </w: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  <w:lang w:val="en-US"/>
              </w:rPr>
              <w:t>C</w:t>
            </w: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1=5 και </w:t>
            </w: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  <w:lang w:val="en-US"/>
              </w:rPr>
              <w:t>C</w:t>
            </w: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2=6</w:t>
            </w:r>
          </w:p>
          <w:p w14:paraId="11EB4E24" w14:textId="77777777" w:rsidR="00545B11" w:rsidRPr="00086F20" w:rsidRDefault="00545B11" w:rsidP="00545B11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086F2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** Ανεξαρτήτως επιπέδου σπουδών = 4</w:t>
            </w:r>
          </w:p>
          <w:p w14:paraId="28615E41" w14:textId="0AB40E5A" w:rsidR="00545B11" w:rsidRPr="00086F20" w:rsidRDefault="00545B11">
            <w:pPr>
              <w:pStyle w:val="a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5B11" w14:paraId="3D77CD8A" w14:textId="77777777" w:rsidTr="00A5029A">
        <w:tc>
          <w:tcPr>
            <w:tcW w:w="2402" w:type="dxa"/>
            <w:tcMar>
              <w:right w:w="475" w:type="dxa"/>
            </w:tcMar>
          </w:tcPr>
          <w:p w14:paraId="210A2CFB" w14:textId="77777777" w:rsidR="00545B11" w:rsidRPr="00086F20" w:rsidRDefault="00545B11">
            <w:pPr>
              <w:pStyle w:val="1"/>
              <w:outlineLvl w:val="0"/>
              <w:rPr>
                <w:sz w:val="22"/>
                <w:szCs w:val="22"/>
                <w:lang w:bidi="el-GR"/>
              </w:rPr>
            </w:pPr>
          </w:p>
        </w:tc>
        <w:tc>
          <w:tcPr>
            <w:tcW w:w="7344" w:type="dxa"/>
          </w:tcPr>
          <w:p w14:paraId="1E6C57FA" w14:textId="77777777" w:rsidR="00545B11" w:rsidRPr="00086F20" w:rsidRDefault="00545B11" w:rsidP="00545B1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97F54" w14:paraId="30387368" w14:textId="77777777" w:rsidTr="00A5029A">
        <w:tc>
          <w:tcPr>
            <w:tcW w:w="2402" w:type="dxa"/>
            <w:tcMar>
              <w:right w:w="475" w:type="dxa"/>
            </w:tcMar>
          </w:tcPr>
          <w:p w14:paraId="27BA690E" w14:textId="198ADB98" w:rsidR="00497F54" w:rsidRPr="00086F20" w:rsidRDefault="00545B11" w:rsidP="00A5029A">
            <w:pPr>
              <w:pStyle w:val="1"/>
              <w:jc w:val="left"/>
              <w:outlineLvl w:val="0"/>
              <w:rPr>
                <w:sz w:val="22"/>
                <w:szCs w:val="22"/>
                <w:lang w:bidi="el-GR"/>
              </w:rPr>
            </w:pPr>
            <w:r w:rsidRPr="00086F20">
              <w:rPr>
                <w:sz w:val="22"/>
                <w:szCs w:val="22"/>
                <w:lang w:bidi="el-GR"/>
              </w:rPr>
              <w:t>Γνώσεις - Χειρισμός Η/Υ</w:t>
            </w:r>
            <w:r w:rsidR="00A5029A" w:rsidRPr="00086F20">
              <w:rPr>
                <w:sz w:val="22"/>
                <w:szCs w:val="22"/>
                <w:lang w:bidi="el-GR"/>
              </w:rPr>
              <w:t>:</w:t>
            </w:r>
          </w:p>
          <w:p w14:paraId="4C5AF413" w14:textId="77777777" w:rsidR="00545B11" w:rsidRPr="00086F20" w:rsidRDefault="00545B11">
            <w:pPr>
              <w:pStyle w:val="1"/>
              <w:outlineLvl w:val="0"/>
              <w:rPr>
                <w:sz w:val="22"/>
                <w:szCs w:val="22"/>
              </w:rPr>
            </w:pPr>
          </w:p>
          <w:p w14:paraId="6BA553DF" w14:textId="77777777" w:rsidR="00545B11" w:rsidRPr="00086F20" w:rsidRDefault="00545B11">
            <w:pPr>
              <w:pStyle w:val="1"/>
              <w:outlineLvl w:val="0"/>
              <w:rPr>
                <w:sz w:val="22"/>
                <w:szCs w:val="22"/>
              </w:rPr>
            </w:pPr>
          </w:p>
          <w:p w14:paraId="03BE7207" w14:textId="585262CE" w:rsidR="00545B11" w:rsidRPr="00086F20" w:rsidRDefault="00545B11" w:rsidP="00545B11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</w:tcPr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3622"/>
              <w:gridCol w:w="3620"/>
            </w:tblGrid>
            <w:tr w:rsidR="00545B11" w:rsidRPr="00086F20" w14:paraId="166C2E03" w14:textId="77777777" w:rsidTr="00545B11">
              <w:tc>
                <w:tcPr>
                  <w:tcW w:w="3753" w:type="dxa"/>
                </w:tcPr>
                <w:p w14:paraId="28716540" w14:textId="038C0D8E" w:rsidR="00545B11" w:rsidRPr="00086F20" w:rsidRDefault="00545B11" w:rsidP="00545B11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753" w:type="dxa"/>
                </w:tcPr>
                <w:p w14:paraId="2146064B" w14:textId="2EF0AD65" w:rsidR="00545B11" w:rsidRPr="00086F20" w:rsidRDefault="00545B11" w:rsidP="00545B11">
                  <w:pPr>
                    <w:rPr>
                      <w:b/>
                      <w:bCs/>
                      <w:i/>
                      <w:iCs/>
                    </w:rPr>
                  </w:pPr>
                  <w:r w:rsidRPr="00086F20">
                    <w:rPr>
                      <w:b/>
                      <w:bCs/>
                      <w:i/>
                      <w:iCs/>
                    </w:rPr>
                    <w:t xml:space="preserve">Σημειώνετε με </w:t>
                  </w:r>
                  <w:r w:rsidRPr="00086F20">
                    <w:rPr>
                      <w:b/>
                      <w:bCs/>
                      <w:i/>
                      <w:iCs/>
                      <w:noProof/>
                    </w:rPr>
                    <w:drawing>
                      <wp:inline distT="0" distB="0" distL="0" distR="0" wp14:anchorId="6238C6FE" wp14:editId="3736ED2B">
                        <wp:extent cx="182880" cy="182880"/>
                        <wp:effectExtent l="0" t="0" r="7620" b="7620"/>
                        <wp:docPr id="2" name="Γραφικό 2" descr="Σημάδι ελέγχου περίγραμμ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Γραφικό 1" descr="Σημάδι ελέγχου περίγραμμα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5B11" w:rsidRPr="00086F20" w14:paraId="5D954694" w14:textId="77777777" w:rsidTr="00545B11">
              <w:tc>
                <w:tcPr>
                  <w:tcW w:w="3753" w:type="dxa"/>
                </w:tcPr>
                <w:p w14:paraId="4F2DD67F" w14:textId="0E4FAE13" w:rsidR="00545B11" w:rsidRPr="00086F20" w:rsidRDefault="00545B11" w:rsidP="00545B11">
                  <w:r w:rsidRPr="00086F20">
                    <w:t>Με πιστοποίηση (ECDL ή αντίστοιχο)</w:t>
                  </w:r>
                </w:p>
              </w:tc>
              <w:tc>
                <w:tcPr>
                  <w:tcW w:w="3753" w:type="dxa"/>
                </w:tcPr>
                <w:p w14:paraId="2C8AA2D3" w14:textId="77777777" w:rsidR="00545B11" w:rsidRPr="00086F20" w:rsidRDefault="00545B11">
                  <w:pPr>
                    <w:pStyle w:val="a0"/>
                    <w:rPr>
                      <w:sz w:val="22"/>
                      <w:szCs w:val="22"/>
                    </w:rPr>
                  </w:pPr>
                </w:p>
              </w:tc>
            </w:tr>
            <w:tr w:rsidR="00545B11" w:rsidRPr="00086F20" w14:paraId="2BFE77D3" w14:textId="77777777" w:rsidTr="00545B11">
              <w:tc>
                <w:tcPr>
                  <w:tcW w:w="3753" w:type="dxa"/>
                </w:tcPr>
                <w:p w14:paraId="42C17202" w14:textId="483D11C1" w:rsidR="00545B11" w:rsidRPr="00086F20" w:rsidRDefault="00545B11" w:rsidP="00545B11">
                  <w:r w:rsidRPr="00086F20">
                    <w:t>Χωρίς Πιστοποίηση</w:t>
                  </w:r>
                </w:p>
              </w:tc>
              <w:tc>
                <w:tcPr>
                  <w:tcW w:w="3753" w:type="dxa"/>
                </w:tcPr>
                <w:p w14:paraId="123F9331" w14:textId="77777777" w:rsidR="00545B11" w:rsidRPr="00086F20" w:rsidRDefault="00545B11">
                  <w:pPr>
                    <w:pStyle w:val="a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31EE93" w14:textId="77777777" w:rsidR="00545B11" w:rsidRPr="00086F20" w:rsidRDefault="00545B11" w:rsidP="00545B11">
            <w:pPr>
              <w:pStyle w:val="ad"/>
              <w:rPr>
                <w:sz w:val="22"/>
                <w:szCs w:val="22"/>
              </w:rPr>
            </w:pPr>
          </w:p>
          <w:p w14:paraId="735240A5" w14:textId="2E1EE488" w:rsidR="00545B11" w:rsidRPr="00086F20" w:rsidRDefault="00545B11" w:rsidP="00545B11">
            <w:pPr>
              <w:rPr>
                <w:color w:val="auto"/>
                <w:sz w:val="22"/>
                <w:szCs w:val="22"/>
              </w:rPr>
            </w:pPr>
            <w:r w:rsidRPr="00086F20">
              <w:rPr>
                <w:color w:val="auto"/>
                <w:sz w:val="22"/>
                <w:szCs w:val="22"/>
              </w:rPr>
              <w:t>Τρόπος βαθμολόγησης από την Επιτροπή Πρακτικής Άσκησης με κλίμακα 0-10</w:t>
            </w:r>
          </w:p>
          <w:p w14:paraId="3586F2A7" w14:textId="6EDECFBD" w:rsidR="00545B11" w:rsidRPr="00086F20" w:rsidRDefault="00545B11" w:rsidP="00545B11">
            <w:pPr>
              <w:rPr>
                <w:color w:val="auto"/>
                <w:sz w:val="22"/>
                <w:szCs w:val="22"/>
              </w:rPr>
            </w:pPr>
            <w:r w:rsidRPr="00086F20">
              <w:rPr>
                <w:color w:val="auto"/>
                <w:sz w:val="22"/>
                <w:szCs w:val="22"/>
              </w:rPr>
              <w:t>Με πιστοποίηση = 10</w:t>
            </w:r>
          </w:p>
          <w:p w14:paraId="1517BC20" w14:textId="45DA9A67" w:rsidR="00545B11" w:rsidRPr="00086F20" w:rsidRDefault="00545B11" w:rsidP="00545B11">
            <w:pPr>
              <w:rPr>
                <w:color w:val="auto"/>
                <w:sz w:val="22"/>
                <w:szCs w:val="22"/>
              </w:rPr>
            </w:pPr>
            <w:r w:rsidRPr="00086F20">
              <w:rPr>
                <w:color w:val="auto"/>
                <w:sz w:val="22"/>
                <w:szCs w:val="22"/>
              </w:rPr>
              <w:t>Χωρίς πιστοποίηση = 0</w:t>
            </w:r>
          </w:p>
          <w:p w14:paraId="7E08BC9B" w14:textId="30A55DE3" w:rsidR="00497F54" w:rsidRPr="00086F20" w:rsidRDefault="00497F54">
            <w:pPr>
              <w:pStyle w:val="a0"/>
              <w:rPr>
                <w:sz w:val="22"/>
                <w:szCs w:val="22"/>
              </w:rPr>
            </w:pPr>
          </w:p>
        </w:tc>
      </w:tr>
      <w:tr w:rsidR="00497F54" w14:paraId="7C42590D" w14:textId="77777777" w:rsidTr="00A5029A">
        <w:tc>
          <w:tcPr>
            <w:tcW w:w="2402" w:type="dxa"/>
            <w:tcMar>
              <w:right w:w="475" w:type="dxa"/>
            </w:tcMar>
          </w:tcPr>
          <w:p w14:paraId="00B0223E" w14:textId="7B3E2127" w:rsidR="00497F54" w:rsidRPr="00086F20" w:rsidRDefault="00A5029A" w:rsidP="00A5029A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086F20">
              <w:rPr>
                <w:sz w:val="22"/>
                <w:szCs w:val="22"/>
                <w:lang w:bidi="el-GR"/>
              </w:rPr>
              <w:lastRenderedPageBreak/>
              <w:t>Εργασίες/Ερευνητική Δραστηριότητα:</w:t>
            </w:r>
          </w:p>
        </w:tc>
        <w:tc>
          <w:tcPr>
            <w:tcW w:w="7344" w:type="dxa"/>
          </w:tcPr>
          <w:p w14:paraId="711B040B" w14:textId="77777777" w:rsidR="00497F54" w:rsidRPr="00086F20" w:rsidRDefault="00497F54">
            <w:pPr>
              <w:pStyle w:val="a0"/>
              <w:rPr>
                <w:sz w:val="22"/>
                <w:szCs w:val="22"/>
              </w:rPr>
            </w:pPr>
          </w:p>
          <w:p w14:paraId="173AEAB1" w14:textId="27987A4D" w:rsidR="00A5029A" w:rsidRPr="00086F20" w:rsidRDefault="00507F44" w:rsidP="00507F44">
            <w:pPr>
              <w:pStyle w:val="a0"/>
              <w:tabs>
                <w:tab w:val="left" w:pos="37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29535075" w14:textId="6C51BFE0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</w:tc>
      </w:tr>
      <w:tr w:rsidR="00497F54" w14:paraId="49662AFC" w14:textId="77777777" w:rsidTr="00A5029A">
        <w:tc>
          <w:tcPr>
            <w:tcW w:w="2402" w:type="dxa"/>
            <w:tcMar>
              <w:right w:w="475" w:type="dxa"/>
            </w:tcMar>
          </w:tcPr>
          <w:p w14:paraId="185F332C" w14:textId="6A5FE0C0" w:rsidR="00497F54" w:rsidRPr="00086F20" w:rsidRDefault="00A5029A" w:rsidP="00A5029A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086F20">
              <w:rPr>
                <w:sz w:val="22"/>
                <w:szCs w:val="22"/>
                <w:lang w:bidi="el-GR"/>
              </w:rPr>
              <w:t>Εθελοντική/ κοινωνική/ φοιτητική δράση:</w:t>
            </w:r>
          </w:p>
        </w:tc>
        <w:tc>
          <w:tcPr>
            <w:tcW w:w="7344" w:type="dxa"/>
          </w:tcPr>
          <w:p w14:paraId="54B75CAD" w14:textId="77777777" w:rsidR="00497F54" w:rsidRPr="00086F20" w:rsidRDefault="00497F54">
            <w:pPr>
              <w:pStyle w:val="a0"/>
              <w:rPr>
                <w:sz w:val="22"/>
                <w:szCs w:val="22"/>
              </w:rPr>
            </w:pPr>
          </w:p>
          <w:p w14:paraId="7750D57A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610BA9AB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16782DBA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173AE4BF" w14:textId="1778F5BE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</w:tc>
      </w:tr>
      <w:tr w:rsidR="00497F54" w14:paraId="2D14E112" w14:textId="77777777" w:rsidTr="00A5029A">
        <w:tc>
          <w:tcPr>
            <w:tcW w:w="2402" w:type="dxa"/>
            <w:tcMar>
              <w:right w:w="475" w:type="dxa"/>
            </w:tcMar>
          </w:tcPr>
          <w:p w14:paraId="6F8BD6D7" w14:textId="71231815" w:rsidR="00497F54" w:rsidRPr="00086F20" w:rsidRDefault="00A5029A" w:rsidP="00A5029A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086F20">
              <w:rPr>
                <w:sz w:val="22"/>
                <w:szCs w:val="22"/>
                <w:lang w:bidi="el-GR"/>
              </w:rPr>
              <w:t>Εργασιακή εμπειρία:</w:t>
            </w:r>
          </w:p>
        </w:tc>
        <w:tc>
          <w:tcPr>
            <w:tcW w:w="7344" w:type="dxa"/>
          </w:tcPr>
          <w:p w14:paraId="43269B4B" w14:textId="4A4A3495" w:rsidR="00497F54" w:rsidRPr="00086F20" w:rsidRDefault="00497F54">
            <w:pPr>
              <w:pStyle w:val="a0"/>
              <w:rPr>
                <w:sz w:val="22"/>
                <w:szCs w:val="22"/>
              </w:rPr>
            </w:pPr>
          </w:p>
          <w:p w14:paraId="1076B78C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2D623620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7803B752" w14:textId="77777777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  <w:p w14:paraId="62BDF961" w14:textId="2BC32233" w:rsidR="00A5029A" w:rsidRPr="00086F20" w:rsidRDefault="00A5029A">
            <w:pPr>
              <w:pStyle w:val="a0"/>
              <w:rPr>
                <w:sz w:val="22"/>
                <w:szCs w:val="22"/>
              </w:rPr>
            </w:pPr>
          </w:p>
        </w:tc>
      </w:tr>
      <w:tr w:rsidR="00A5029A" w14:paraId="0DA43F75" w14:textId="77777777" w:rsidTr="00A5029A">
        <w:tc>
          <w:tcPr>
            <w:tcW w:w="2402" w:type="dxa"/>
            <w:tcMar>
              <w:right w:w="475" w:type="dxa"/>
            </w:tcMar>
          </w:tcPr>
          <w:p w14:paraId="0953A80E" w14:textId="77777777" w:rsidR="00A5029A" w:rsidRPr="00A5029A" w:rsidRDefault="00A5029A">
            <w:pPr>
              <w:pStyle w:val="1"/>
              <w:outlineLvl w:val="0"/>
              <w:rPr>
                <w:lang w:bidi="el-GR"/>
              </w:rPr>
            </w:pPr>
          </w:p>
        </w:tc>
        <w:tc>
          <w:tcPr>
            <w:tcW w:w="7344" w:type="dxa"/>
          </w:tcPr>
          <w:p w14:paraId="6962C81F" w14:textId="77777777" w:rsidR="00A5029A" w:rsidRDefault="00A5029A">
            <w:pPr>
              <w:pStyle w:val="a0"/>
            </w:pPr>
          </w:p>
        </w:tc>
      </w:tr>
    </w:tbl>
    <w:p w14:paraId="49DE0C4B" w14:textId="77777777" w:rsidR="00497F54" w:rsidRDefault="00497F54"/>
    <w:sectPr w:rsidR="00497F54" w:rsidSect="00E515C8"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D57A" w14:textId="77777777" w:rsidR="00074F37" w:rsidRDefault="00074F37">
      <w:pPr>
        <w:spacing w:after="0" w:line="240" w:lineRule="auto"/>
      </w:pPr>
      <w:r>
        <w:separator/>
      </w:r>
    </w:p>
  </w:endnote>
  <w:endnote w:type="continuationSeparator" w:id="0">
    <w:p w14:paraId="385AC34F" w14:textId="77777777" w:rsidR="00074F37" w:rsidRDefault="0007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490637"/>
      <w:docPartObj>
        <w:docPartGallery w:val="Page Numbers (Bottom of Page)"/>
        <w:docPartUnique/>
      </w:docPartObj>
    </w:sdtPr>
    <w:sdtContent>
      <w:p w14:paraId="404F2DC2" w14:textId="6490F9B8" w:rsidR="00507F44" w:rsidRDefault="00507F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B8101E" w14:textId="5F67CA8C" w:rsidR="00507F44" w:rsidRDefault="00AB1D49" w:rsidP="00AB1D49">
    <w:pPr>
      <w:pStyle w:val="a6"/>
      <w:jc w:val="center"/>
    </w:pPr>
    <w:r>
      <w:rPr>
        <w:noProof/>
      </w:rPr>
      <w:drawing>
        <wp:inline distT="0" distB="0" distL="0" distR="0" wp14:anchorId="2BD25053" wp14:editId="3E605678">
          <wp:extent cx="3139440" cy="504825"/>
          <wp:effectExtent l="0" t="0" r="3810" b="9525"/>
          <wp:docPr id="6" name="Εικόνα 6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928713"/>
      <w:docPartObj>
        <w:docPartGallery w:val="Page Numbers (Bottom of Page)"/>
        <w:docPartUnique/>
      </w:docPartObj>
    </w:sdtPr>
    <w:sdtContent>
      <w:p w14:paraId="222A598D" w14:textId="61A128FB" w:rsidR="00507F44" w:rsidRDefault="00507F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9EECF6" w14:textId="230DCBDC" w:rsidR="00507F44" w:rsidRDefault="00AB1D49" w:rsidP="00AB1D49">
    <w:pPr>
      <w:pStyle w:val="a6"/>
      <w:jc w:val="center"/>
    </w:pPr>
    <w:r>
      <w:rPr>
        <w:noProof/>
      </w:rPr>
      <w:drawing>
        <wp:inline distT="0" distB="0" distL="0" distR="0" wp14:anchorId="63526B5F" wp14:editId="6BEDFB0B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AA4A" w14:textId="77777777" w:rsidR="00074F37" w:rsidRDefault="00074F37">
      <w:pPr>
        <w:spacing w:after="0" w:line="240" w:lineRule="auto"/>
      </w:pPr>
      <w:r>
        <w:separator/>
      </w:r>
    </w:p>
  </w:footnote>
  <w:footnote w:type="continuationSeparator" w:id="0">
    <w:p w14:paraId="60899229" w14:textId="77777777" w:rsidR="00074F37" w:rsidRDefault="0007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8480" w14:textId="4489C38E" w:rsidR="00507F44" w:rsidRDefault="00507F44">
    <w:pPr>
      <w:pStyle w:val="aa"/>
    </w:pPr>
    <w:r w:rsidRPr="00F759C6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0385F410" wp14:editId="551FF2CB">
          <wp:simplePos x="0" y="0"/>
          <wp:positionH relativeFrom="column">
            <wp:posOffset>1657350</wp:posOffset>
          </wp:positionH>
          <wp:positionV relativeFrom="paragraph">
            <wp:posOffset>-127000</wp:posOffset>
          </wp:positionV>
          <wp:extent cx="680720" cy="558800"/>
          <wp:effectExtent l="0" t="0" r="5080" b="0"/>
          <wp:wrapTight wrapText="bothSides">
            <wp:wrapPolygon edited="0">
              <wp:start x="0" y="0"/>
              <wp:lineTo x="0" y="20618"/>
              <wp:lineTo x="15112" y="20618"/>
              <wp:lineTo x="21157" y="20618"/>
              <wp:lineTo x="21157" y="5155"/>
              <wp:lineTo x="16925" y="0"/>
              <wp:lineTo x="0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C87C6E8" wp14:editId="465CA48A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1581150" cy="523240"/>
          <wp:effectExtent l="0" t="0" r="0" b="0"/>
          <wp:wrapTight wrapText="bothSides">
            <wp:wrapPolygon edited="0">
              <wp:start x="0" y="0"/>
              <wp:lineTo x="0" y="20447"/>
              <wp:lineTo x="21340" y="20447"/>
              <wp:lineTo x="21340" y="0"/>
              <wp:lineTo x="0" y="0"/>
            </wp:wrapPolygon>
          </wp:wrapTight>
          <wp:docPr id="3" name="Εικόνα 3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313F5"/>
    <w:multiLevelType w:val="hybridMultilevel"/>
    <w:tmpl w:val="B2B6800A"/>
    <w:lvl w:ilvl="0" w:tplc="3C76C6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57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11"/>
    <w:rsid w:val="00001726"/>
    <w:rsid w:val="00074F37"/>
    <w:rsid w:val="00086F20"/>
    <w:rsid w:val="00122026"/>
    <w:rsid w:val="00193C3C"/>
    <w:rsid w:val="00497F54"/>
    <w:rsid w:val="00507F44"/>
    <w:rsid w:val="00545B11"/>
    <w:rsid w:val="00A5029A"/>
    <w:rsid w:val="00AB1D49"/>
    <w:rsid w:val="00BC05B1"/>
    <w:rsid w:val="00BC16BF"/>
    <w:rsid w:val="00CF76D6"/>
    <w:rsid w:val="00E5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141E"/>
  <w15:chartTrackingRefBased/>
  <w15:docId w15:val="{94FE5C72-C86C-493F-B736-03525D6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2">
    <w:name w:val="heading 2"/>
    <w:basedOn w:val="a"/>
    <w:next w:val="a0"/>
    <w:link w:val="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Book Title"/>
    <w:basedOn w:val="a1"/>
    <w:uiPriority w:val="33"/>
    <w:semiHidden/>
    <w:unhideWhenUsed/>
    <w:qFormat/>
    <w:rPr>
      <w:b/>
      <w:bCs/>
      <w:i/>
      <w:iCs/>
      <w:spacing w:val="0"/>
    </w:rPr>
  </w:style>
  <w:style w:type="character" w:styleId="a5">
    <w:name w:val="Intense Reference"/>
    <w:basedOn w:val="a1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1Char">
    <w:name w:val="Επικεφαλίδα 1 Char"/>
    <w:basedOn w:val="a1"/>
    <w:link w:val="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2Char">
    <w:name w:val="Επικεφαλίδα 2 Char"/>
    <w:basedOn w:val="a1"/>
    <w:link w:val="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a6">
    <w:name w:val="footer"/>
    <w:basedOn w:val="a"/>
    <w:link w:val="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Char">
    <w:name w:val="Υποσέλιδο Char"/>
    <w:basedOn w:val="a1"/>
    <w:link w:val="a6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">
    <w:name w:val="Κείμενο βιογραφικού σημειώματος"/>
    <w:basedOn w:val="a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a7">
    <w:name w:val="Πίνακας βιογραφικού σημειώματος"/>
    <w:basedOn w:val="a2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a8">
    <w:name w:val="Στοιχεία επικοινωνίας"/>
    <w:basedOn w:val="a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a9">
    <w:name w:val="Όνομα"/>
    <w:basedOn w:val="a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a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3Char">
    <w:name w:val="Επικεφαλίδα 3 Char"/>
    <w:basedOn w:val="a1"/>
    <w:link w:val="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4Char">
    <w:name w:val="Επικεφαλίδα 4 Char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5Char">
    <w:name w:val="Επικεφαλίδα 5 Char"/>
    <w:basedOn w:val="a1"/>
    <w:link w:val="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6Char">
    <w:name w:val="Επικεφαλίδα 6 Char"/>
    <w:basedOn w:val="a1"/>
    <w:link w:val="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7Char">
    <w:name w:val="Επικεφαλίδα 7 Char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8Char">
    <w:name w:val="Επικεφαλίδα 8 Char"/>
    <w:basedOn w:val="a1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9Char">
    <w:name w:val="Επικεφαλίδα 9 Char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aa">
    <w:name w:val="header"/>
    <w:basedOn w:val="a"/>
    <w:link w:val="Char0"/>
    <w:uiPriority w:val="99"/>
    <w:pPr>
      <w:spacing w:after="0" w:line="240" w:lineRule="auto"/>
    </w:pPr>
  </w:style>
  <w:style w:type="character" w:customStyle="1" w:styleId="Char0">
    <w:name w:val="Κεφαλίδα Char"/>
    <w:basedOn w:val="a1"/>
    <w:link w:val="aa"/>
    <w:uiPriority w:val="99"/>
  </w:style>
  <w:style w:type="character" w:styleId="ab">
    <w:name w:val="Placeholder Text"/>
    <w:basedOn w:val="a1"/>
    <w:uiPriority w:val="99"/>
    <w:semiHidden/>
    <w:rsid w:val="00CF76D6"/>
    <w:rPr>
      <w:color w:val="808080"/>
    </w:rPr>
  </w:style>
  <w:style w:type="paragraph" w:customStyle="1" w:styleId="10">
    <w:name w:val="Διεύθυνση 1"/>
    <w:basedOn w:val="a"/>
    <w:rsid w:val="00545B11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20">
    <w:name w:val="Διεύθυνση 2"/>
    <w:basedOn w:val="a"/>
    <w:rsid w:val="00545B11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table" w:styleId="ac">
    <w:name w:val="Table Grid"/>
    <w:basedOn w:val="a2"/>
    <w:uiPriority w:val="39"/>
    <w:rsid w:val="005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Επιτεύγματα"/>
    <w:basedOn w:val="ae"/>
    <w:autoRedefine/>
    <w:rsid w:val="00545B11"/>
    <w:pPr>
      <w:spacing w:after="60" w:line="220" w:lineRule="atLeast"/>
      <w:ind w:right="245"/>
    </w:pPr>
    <w:rPr>
      <w:rFonts w:ascii="Candara" w:eastAsia="Times New Roman" w:hAnsi="Candara" w:cs="Times New Roman"/>
      <w:sz w:val="20"/>
      <w:szCs w:val="20"/>
      <w:lang w:eastAsia="en-US"/>
    </w:rPr>
  </w:style>
  <w:style w:type="paragraph" w:styleId="ae">
    <w:name w:val="Body Text"/>
    <w:basedOn w:val="a"/>
    <w:link w:val="Char1"/>
    <w:uiPriority w:val="99"/>
    <w:semiHidden/>
    <w:unhideWhenUsed/>
    <w:rsid w:val="00545B11"/>
    <w:pPr>
      <w:spacing w:after="120"/>
    </w:pPr>
  </w:style>
  <w:style w:type="character" w:customStyle="1" w:styleId="Char1">
    <w:name w:val="Σώμα κειμένου Char"/>
    <w:basedOn w:val="a1"/>
    <w:link w:val="ae"/>
    <w:uiPriority w:val="99"/>
    <w:semiHidden/>
    <w:rsid w:val="00545B11"/>
  </w:style>
  <w:style w:type="paragraph" w:styleId="af">
    <w:name w:val="List Paragraph"/>
    <w:basedOn w:val="a"/>
    <w:uiPriority w:val="34"/>
    <w:unhideWhenUsed/>
    <w:qFormat/>
    <w:rsid w:val="0054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7;&#966;&#951;\AppData\Roaming\Microsoft\Templates\&#914;&#945;&#963;&#953;&#954;&#972;%20&#946;&#953;&#959;&#947;&#961;&#945;&#966;&#953;&#954;&#972;%20&#963;&#951;&#956;&#949;&#943;&#969;&#956;&#945;%20(&#916;&#953;&#945;&#967;&#961;&#959;&#957;&#953;&#954;&#972;%20&#963;&#967;&#941;&#948;&#953;&#959;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E234-9444-43D9-873C-9DF92DE9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Βασικό βιογραφικό σημείωμα (Διαχρονικό σχέδιο)</Template>
  <TotalTime>28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Εφη</dc:creator>
  <cp:keywords/>
  <dc:description/>
  <cp:lastModifiedBy>Εφη</cp:lastModifiedBy>
  <cp:revision>4</cp:revision>
  <dcterms:created xsi:type="dcterms:W3CDTF">2022-12-04T14:42:00Z</dcterms:created>
  <dcterms:modified xsi:type="dcterms:W3CDTF">2022-12-14T08:00:00Z</dcterms:modified>
</cp:coreProperties>
</file>